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07" w:rsidRPr="006A0550" w:rsidRDefault="00E90B07" w:rsidP="00DC2E75">
      <w:pPr>
        <w:spacing w:after="204" w:line="192" w:lineRule="atLeast"/>
        <w:jc w:val="center"/>
        <w:rPr>
          <w:rFonts w:ascii="Arial" w:hAnsi="Arial" w:cs="Arial"/>
          <w:sz w:val="24"/>
          <w:szCs w:val="24"/>
          <w:lang w:eastAsia="ru-RU"/>
        </w:rPr>
      </w:pPr>
      <w:r w:rsidRPr="006A0550">
        <w:rPr>
          <w:rFonts w:ascii="Arial" w:hAnsi="Arial" w:cs="Arial"/>
          <w:bCs/>
          <w:i/>
          <w:iCs/>
          <w:sz w:val="24"/>
          <w:szCs w:val="24"/>
          <w:lang w:eastAsia="ru-RU"/>
        </w:rPr>
        <w:t>Правила подачи и рассмотрения апелляций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6A0550">
        <w:rPr>
          <w:rFonts w:ascii="Arial" w:hAnsi="Arial" w:cs="Arial"/>
          <w:sz w:val="24"/>
          <w:szCs w:val="24"/>
          <w:lang w:eastAsia="ru-RU"/>
        </w:rPr>
        <w:t>1. По результатам вступительного испытания, проводимого образовательной организацией, поступающий имеет право подать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6A0550">
        <w:rPr>
          <w:rFonts w:ascii="Arial" w:hAnsi="Arial" w:cs="Arial"/>
          <w:sz w:val="24"/>
          <w:szCs w:val="24"/>
          <w:lang w:eastAsia="ru-RU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6A0550">
        <w:rPr>
          <w:rFonts w:ascii="Arial" w:hAnsi="Arial" w:cs="Arial"/>
          <w:sz w:val="24"/>
          <w:szCs w:val="24"/>
          <w:lang w:eastAsia="ru-RU"/>
        </w:rPr>
        <w:t>3. Апелляция подается поступающим лично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6A0550">
        <w:rPr>
          <w:rFonts w:ascii="Arial" w:hAnsi="Arial" w:cs="Arial"/>
          <w:sz w:val="24"/>
          <w:szCs w:val="24"/>
          <w:lang w:eastAsia="ru-RU"/>
        </w:rPr>
        <w:t xml:space="preserve"> на следующий день после объявления оценки по вступительному испытанию. Приемная комиссия обеспечивает прием апелляций в течение всего рабочего дня.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Pr="006A0550">
        <w:rPr>
          <w:rFonts w:ascii="Arial" w:hAnsi="Arial" w:cs="Arial"/>
          <w:sz w:val="24"/>
          <w:szCs w:val="24"/>
          <w:lang w:eastAsia="ru-RU"/>
        </w:rPr>
        <w:t>Рассмотрение апелляций проводится на следующий день после подачи апелляции поступающим.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6A0550">
        <w:rPr>
          <w:rFonts w:ascii="Arial" w:hAnsi="Arial" w:cs="Arial"/>
          <w:sz w:val="24"/>
          <w:szCs w:val="24"/>
          <w:lang w:eastAsia="ru-RU"/>
        </w:rPr>
        <w:t>. Председателем приемной комиссии формируется апелляционная комиссия для рассмотрения апелляций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6A0550">
        <w:rPr>
          <w:rFonts w:ascii="Arial" w:hAnsi="Arial" w:cs="Arial"/>
          <w:sz w:val="24"/>
          <w:szCs w:val="24"/>
          <w:lang w:eastAsia="ru-RU"/>
        </w:rPr>
        <w:t xml:space="preserve"> Члены экзаменационной комиссии, чье решение оспаривается, в состав апелляционной комиссии не включаются. 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Pr="006A0550">
        <w:rPr>
          <w:rFonts w:ascii="Arial" w:hAnsi="Arial" w:cs="Arial"/>
          <w:sz w:val="24"/>
          <w:szCs w:val="24"/>
          <w:lang w:eastAsia="ru-RU"/>
        </w:rPr>
        <w:t>. 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Pr="006A0550">
        <w:rPr>
          <w:rFonts w:ascii="Arial" w:hAnsi="Arial" w:cs="Arial"/>
          <w:sz w:val="24"/>
          <w:szCs w:val="24"/>
          <w:lang w:eastAsia="ru-RU"/>
        </w:rPr>
        <w:t>. После рассмотрения апелляции выносится решение апелляционной комиссии об оценке по вступительному испытанию (как в случае ее повышения, так и понижения или оставления без изменения).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Pr="006A0550">
        <w:rPr>
          <w:rFonts w:ascii="Arial" w:hAnsi="Arial" w:cs="Arial"/>
          <w:sz w:val="24"/>
          <w:szCs w:val="24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90B07" w:rsidRPr="006A0550" w:rsidRDefault="00E90B07" w:rsidP="00DC2E75">
      <w:pPr>
        <w:spacing w:after="204" w:line="192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</w:t>
      </w:r>
      <w:r w:rsidRPr="006A0550">
        <w:rPr>
          <w:rFonts w:ascii="Arial" w:hAnsi="Arial" w:cs="Arial"/>
          <w:sz w:val="24"/>
          <w:szCs w:val="24"/>
          <w:lang w:eastAsia="ru-RU"/>
        </w:rPr>
        <w:t>. Оформленное протоколом решение апелляционной комиссии доводится до сведения поступающего (под роспись) и храниться в личном деле поступающего.</w:t>
      </w:r>
    </w:p>
    <w:p w:rsidR="00E90B07" w:rsidRPr="006A0550" w:rsidRDefault="00E90B07">
      <w:pPr>
        <w:rPr>
          <w:sz w:val="24"/>
          <w:szCs w:val="24"/>
        </w:rPr>
      </w:pPr>
    </w:p>
    <w:sectPr w:rsidR="00E90B07" w:rsidRPr="006A0550" w:rsidSect="001F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09"/>
    <w:rsid w:val="00001863"/>
    <w:rsid w:val="0000234C"/>
    <w:rsid w:val="00003A1D"/>
    <w:rsid w:val="0000501B"/>
    <w:rsid w:val="0000651B"/>
    <w:rsid w:val="00013EFB"/>
    <w:rsid w:val="00016D14"/>
    <w:rsid w:val="000176DC"/>
    <w:rsid w:val="0002466F"/>
    <w:rsid w:val="000329F9"/>
    <w:rsid w:val="00036A63"/>
    <w:rsid w:val="00037048"/>
    <w:rsid w:val="000455A9"/>
    <w:rsid w:val="00050309"/>
    <w:rsid w:val="00051845"/>
    <w:rsid w:val="00052C68"/>
    <w:rsid w:val="00054336"/>
    <w:rsid w:val="00055EA2"/>
    <w:rsid w:val="00061D72"/>
    <w:rsid w:val="00064050"/>
    <w:rsid w:val="000648BE"/>
    <w:rsid w:val="00070C51"/>
    <w:rsid w:val="00073D01"/>
    <w:rsid w:val="0007485A"/>
    <w:rsid w:val="000821D8"/>
    <w:rsid w:val="00087411"/>
    <w:rsid w:val="000954E4"/>
    <w:rsid w:val="000A2545"/>
    <w:rsid w:val="000A508D"/>
    <w:rsid w:val="000B37DA"/>
    <w:rsid w:val="000B3EF2"/>
    <w:rsid w:val="000B6EF4"/>
    <w:rsid w:val="000B7478"/>
    <w:rsid w:val="000C4E42"/>
    <w:rsid w:val="000C5D64"/>
    <w:rsid w:val="000C6E77"/>
    <w:rsid w:val="000C785A"/>
    <w:rsid w:val="000D1AF3"/>
    <w:rsid w:val="000D601C"/>
    <w:rsid w:val="000E26F4"/>
    <w:rsid w:val="000E5122"/>
    <w:rsid w:val="000F31C9"/>
    <w:rsid w:val="000F389B"/>
    <w:rsid w:val="00102627"/>
    <w:rsid w:val="00107612"/>
    <w:rsid w:val="00116395"/>
    <w:rsid w:val="00117B82"/>
    <w:rsid w:val="001257D5"/>
    <w:rsid w:val="00144BEF"/>
    <w:rsid w:val="00145C17"/>
    <w:rsid w:val="0015156E"/>
    <w:rsid w:val="00154D7F"/>
    <w:rsid w:val="00157065"/>
    <w:rsid w:val="00161389"/>
    <w:rsid w:val="001713DC"/>
    <w:rsid w:val="00171903"/>
    <w:rsid w:val="00173A99"/>
    <w:rsid w:val="00175223"/>
    <w:rsid w:val="0017636A"/>
    <w:rsid w:val="001A4EF9"/>
    <w:rsid w:val="001B1CF5"/>
    <w:rsid w:val="001B6835"/>
    <w:rsid w:val="001B7865"/>
    <w:rsid w:val="001C14AA"/>
    <w:rsid w:val="001C2BF1"/>
    <w:rsid w:val="001C5EB3"/>
    <w:rsid w:val="001C7555"/>
    <w:rsid w:val="001D605B"/>
    <w:rsid w:val="001E746B"/>
    <w:rsid w:val="001F0C33"/>
    <w:rsid w:val="001F272D"/>
    <w:rsid w:val="001F3AA7"/>
    <w:rsid w:val="002021D3"/>
    <w:rsid w:val="00203144"/>
    <w:rsid w:val="00203BD2"/>
    <w:rsid w:val="002067FF"/>
    <w:rsid w:val="00211B27"/>
    <w:rsid w:val="00212EB5"/>
    <w:rsid w:val="00215640"/>
    <w:rsid w:val="00221523"/>
    <w:rsid w:val="00221C3E"/>
    <w:rsid w:val="00223B5A"/>
    <w:rsid w:val="0023385D"/>
    <w:rsid w:val="00234AF9"/>
    <w:rsid w:val="00240C2E"/>
    <w:rsid w:val="00244A33"/>
    <w:rsid w:val="002456E0"/>
    <w:rsid w:val="00250CBB"/>
    <w:rsid w:val="00251D75"/>
    <w:rsid w:val="0025329E"/>
    <w:rsid w:val="002532E0"/>
    <w:rsid w:val="00255D2F"/>
    <w:rsid w:val="00272E64"/>
    <w:rsid w:val="00273403"/>
    <w:rsid w:val="00281761"/>
    <w:rsid w:val="00284F34"/>
    <w:rsid w:val="0028601B"/>
    <w:rsid w:val="0028787A"/>
    <w:rsid w:val="00292E5F"/>
    <w:rsid w:val="002976A3"/>
    <w:rsid w:val="00297DB1"/>
    <w:rsid w:val="002A2550"/>
    <w:rsid w:val="002A446E"/>
    <w:rsid w:val="002B537A"/>
    <w:rsid w:val="002C2FCB"/>
    <w:rsid w:val="002C35F8"/>
    <w:rsid w:val="002C4129"/>
    <w:rsid w:val="002C4FCF"/>
    <w:rsid w:val="002C6BD9"/>
    <w:rsid w:val="002C77C2"/>
    <w:rsid w:val="002D38E3"/>
    <w:rsid w:val="002D7E1D"/>
    <w:rsid w:val="002E0662"/>
    <w:rsid w:val="002E4EAD"/>
    <w:rsid w:val="002E68D5"/>
    <w:rsid w:val="002F3F5E"/>
    <w:rsid w:val="003020F4"/>
    <w:rsid w:val="003040C1"/>
    <w:rsid w:val="00304700"/>
    <w:rsid w:val="003104E4"/>
    <w:rsid w:val="00311BFF"/>
    <w:rsid w:val="003132FE"/>
    <w:rsid w:val="003143E6"/>
    <w:rsid w:val="00316F54"/>
    <w:rsid w:val="00321EEE"/>
    <w:rsid w:val="00331CFA"/>
    <w:rsid w:val="003360EB"/>
    <w:rsid w:val="00336C2F"/>
    <w:rsid w:val="00350C12"/>
    <w:rsid w:val="00351B7F"/>
    <w:rsid w:val="0035257D"/>
    <w:rsid w:val="00357632"/>
    <w:rsid w:val="00357C75"/>
    <w:rsid w:val="003618EE"/>
    <w:rsid w:val="00366288"/>
    <w:rsid w:val="00374A11"/>
    <w:rsid w:val="0037677C"/>
    <w:rsid w:val="00380EA6"/>
    <w:rsid w:val="00385557"/>
    <w:rsid w:val="003863E4"/>
    <w:rsid w:val="003964FF"/>
    <w:rsid w:val="00397208"/>
    <w:rsid w:val="00397702"/>
    <w:rsid w:val="003A0EDF"/>
    <w:rsid w:val="003B175D"/>
    <w:rsid w:val="003B43DB"/>
    <w:rsid w:val="003B4FD9"/>
    <w:rsid w:val="003C01EB"/>
    <w:rsid w:val="003C0E8F"/>
    <w:rsid w:val="003C2C02"/>
    <w:rsid w:val="003C7F4D"/>
    <w:rsid w:val="003D2B30"/>
    <w:rsid w:val="003D3E89"/>
    <w:rsid w:val="003D493F"/>
    <w:rsid w:val="003D5DC3"/>
    <w:rsid w:val="003E0EED"/>
    <w:rsid w:val="003E3473"/>
    <w:rsid w:val="003E40FD"/>
    <w:rsid w:val="003E4F1A"/>
    <w:rsid w:val="003E5062"/>
    <w:rsid w:val="003F0FE2"/>
    <w:rsid w:val="003F1262"/>
    <w:rsid w:val="003F1E93"/>
    <w:rsid w:val="003F1FCA"/>
    <w:rsid w:val="004069C2"/>
    <w:rsid w:val="0040748F"/>
    <w:rsid w:val="0041785B"/>
    <w:rsid w:val="004219E5"/>
    <w:rsid w:val="004224A5"/>
    <w:rsid w:val="00424470"/>
    <w:rsid w:val="00431B85"/>
    <w:rsid w:val="004355C6"/>
    <w:rsid w:val="004511CB"/>
    <w:rsid w:val="0045138B"/>
    <w:rsid w:val="00456744"/>
    <w:rsid w:val="00456995"/>
    <w:rsid w:val="00461B30"/>
    <w:rsid w:val="00464207"/>
    <w:rsid w:val="004646D2"/>
    <w:rsid w:val="00464D89"/>
    <w:rsid w:val="00467720"/>
    <w:rsid w:val="00482DEC"/>
    <w:rsid w:val="00484FEC"/>
    <w:rsid w:val="004903DA"/>
    <w:rsid w:val="004A61BB"/>
    <w:rsid w:val="004B026D"/>
    <w:rsid w:val="004B0F58"/>
    <w:rsid w:val="004C0730"/>
    <w:rsid w:val="004C1F0F"/>
    <w:rsid w:val="004C276A"/>
    <w:rsid w:val="004D5BF0"/>
    <w:rsid w:val="004D76A1"/>
    <w:rsid w:val="004E7D39"/>
    <w:rsid w:val="004F0F78"/>
    <w:rsid w:val="004F4E72"/>
    <w:rsid w:val="0050484B"/>
    <w:rsid w:val="0051153A"/>
    <w:rsid w:val="00512069"/>
    <w:rsid w:val="00515652"/>
    <w:rsid w:val="00515B3A"/>
    <w:rsid w:val="00517076"/>
    <w:rsid w:val="005211A4"/>
    <w:rsid w:val="00523442"/>
    <w:rsid w:val="00527C0F"/>
    <w:rsid w:val="00530AA8"/>
    <w:rsid w:val="00533348"/>
    <w:rsid w:val="00536FE2"/>
    <w:rsid w:val="0054290D"/>
    <w:rsid w:val="005443C8"/>
    <w:rsid w:val="005461B3"/>
    <w:rsid w:val="00550D7D"/>
    <w:rsid w:val="00551D80"/>
    <w:rsid w:val="005639A3"/>
    <w:rsid w:val="00565BA6"/>
    <w:rsid w:val="00567228"/>
    <w:rsid w:val="0057034C"/>
    <w:rsid w:val="00572C99"/>
    <w:rsid w:val="00572D06"/>
    <w:rsid w:val="00573971"/>
    <w:rsid w:val="00580BA0"/>
    <w:rsid w:val="00582CA5"/>
    <w:rsid w:val="00583F3F"/>
    <w:rsid w:val="00584757"/>
    <w:rsid w:val="00584AA8"/>
    <w:rsid w:val="005869BD"/>
    <w:rsid w:val="0058728D"/>
    <w:rsid w:val="00587DCA"/>
    <w:rsid w:val="00595634"/>
    <w:rsid w:val="005A01E9"/>
    <w:rsid w:val="005A17B8"/>
    <w:rsid w:val="005A23E8"/>
    <w:rsid w:val="005B1484"/>
    <w:rsid w:val="005B42EB"/>
    <w:rsid w:val="005B7392"/>
    <w:rsid w:val="005D4724"/>
    <w:rsid w:val="005E75E7"/>
    <w:rsid w:val="0060141D"/>
    <w:rsid w:val="0061216E"/>
    <w:rsid w:val="0061523E"/>
    <w:rsid w:val="00616BE7"/>
    <w:rsid w:val="006178F6"/>
    <w:rsid w:val="00621CED"/>
    <w:rsid w:val="006260E5"/>
    <w:rsid w:val="006356A2"/>
    <w:rsid w:val="00642743"/>
    <w:rsid w:val="00646484"/>
    <w:rsid w:val="00652DC9"/>
    <w:rsid w:val="00660A67"/>
    <w:rsid w:val="006762DD"/>
    <w:rsid w:val="00684C29"/>
    <w:rsid w:val="00686412"/>
    <w:rsid w:val="00694496"/>
    <w:rsid w:val="00694E4D"/>
    <w:rsid w:val="00695B69"/>
    <w:rsid w:val="006965EF"/>
    <w:rsid w:val="00697871"/>
    <w:rsid w:val="006A03E6"/>
    <w:rsid w:val="006A0550"/>
    <w:rsid w:val="006A7A00"/>
    <w:rsid w:val="006B4EF8"/>
    <w:rsid w:val="006B641C"/>
    <w:rsid w:val="006C00BC"/>
    <w:rsid w:val="006C21A1"/>
    <w:rsid w:val="006C257B"/>
    <w:rsid w:val="006C79BC"/>
    <w:rsid w:val="006D015B"/>
    <w:rsid w:val="006D19A5"/>
    <w:rsid w:val="006D32CE"/>
    <w:rsid w:val="006D46DF"/>
    <w:rsid w:val="006D6969"/>
    <w:rsid w:val="006E1327"/>
    <w:rsid w:val="006E1A00"/>
    <w:rsid w:val="006E729B"/>
    <w:rsid w:val="006E7865"/>
    <w:rsid w:val="006F27B6"/>
    <w:rsid w:val="006F7A95"/>
    <w:rsid w:val="006F7E7C"/>
    <w:rsid w:val="007014E4"/>
    <w:rsid w:val="00713B3F"/>
    <w:rsid w:val="007149EE"/>
    <w:rsid w:val="00715C77"/>
    <w:rsid w:val="007164B4"/>
    <w:rsid w:val="0072392B"/>
    <w:rsid w:val="0072689B"/>
    <w:rsid w:val="0073045A"/>
    <w:rsid w:val="00743CD3"/>
    <w:rsid w:val="00745372"/>
    <w:rsid w:val="007508D6"/>
    <w:rsid w:val="00756B3F"/>
    <w:rsid w:val="00767FA9"/>
    <w:rsid w:val="007717FC"/>
    <w:rsid w:val="00786CFA"/>
    <w:rsid w:val="00787BE9"/>
    <w:rsid w:val="007919A9"/>
    <w:rsid w:val="00796EA6"/>
    <w:rsid w:val="00797703"/>
    <w:rsid w:val="007B06F3"/>
    <w:rsid w:val="007B306C"/>
    <w:rsid w:val="007B420F"/>
    <w:rsid w:val="007B51D7"/>
    <w:rsid w:val="007B5A1E"/>
    <w:rsid w:val="007B7E95"/>
    <w:rsid w:val="007C47A5"/>
    <w:rsid w:val="007D573C"/>
    <w:rsid w:val="007D71CF"/>
    <w:rsid w:val="007E3BCB"/>
    <w:rsid w:val="007F7443"/>
    <w:rsid w:val="00801D8B"/>
    <w:rsid w:val="00801E5D"/>
    <w:rsid w:val="00807614"/>
    <w:rsid w:val="00811638"/>
    <w:rsid w:val="008200F6"/>
    <w:rsid w:val="00821CE3"/>
    <w:rsid w:val="00822200"/>
    <w:rsid w:val="00824ECC"/>
    <w:rsid w:val="00837DBB"/>
    <w:rsid w:val="0084264F"/>
    <w:rsid w:val="0084618E"/>
    <w:rsid w:val="0084688B"/>
    <w:rsid w:val="00855A4C"/>
    <w:rsid w:val="00855CB1"/>
    <w:rsid w:val="00860998"/>
    <w:rsid w:val="00863E85"/>
    <w:rsid w:val="008644DD"/>
    <w:rsid w:val="00873352"/>
    <w:rsid w:val="00873A45"/>
    <w:rsid w:val="0089391E"/>
    <w:rsid w:val="0089419E"/>
    <w:rsid w:val="008957CB"/>
    <w:rsid w:val="008967C3"/>
    <w:rsid w:val="008A0453"/>
    <w:rsid w:val="008A08FB"/>
    <w:rsid w:val="008A2594"/>
    <w:rsid w:val="008A2756"/>
    <w:rsid w:val="008A5F38"/>
    <w:rsid w:val="008B3CD1"/>
    <w:rsid w:val="008B688D"/>
    <w:rsid w:val="008C128A"/>
    <w:rsid w:val="008E2048"/>
    <w:rsid w:val="008E478D"/>
    <w:rsid w:val="008E4BA1"/>
    <w:rsid w:val="008E5731"/>
    <w:rsid w:val="008E6202"/>
    <w:rsid w:val="008F3876"/>
    <w:rsid w:val="008F3AD6"/>
    <w:rsid w:val="008F4435"/>
    <w:rsid w:val="009008DD"/>
    <w:rsid w:val="00900F4A"/>
    <w:rsid w:val="00913241"/>
    <w:rsid w:val="009156AF"/>
    <w:rsid w:val="00925082"/>
    <w:rsid w:val="00925CA0"/>
    <w:rsid w:val="0093423C"/>
    <w:rsid w:val="00934719"/>
    <w:rsid w:val="00935ABB"/>
    <w:rsid w:val="00935FF1"/>
    <w:rsid w:val="009441C0"/>
    <w:rsid w:val="00944F0A"/>
    <w:rsid w:val="009451D8"/>
    <w:rsid w:val="00945322"/>
    <w:rsid w:val="0095062A"/>
    <w:rsid w:val="00953C7A"/>
    <w:rsid w:val="00970D6B"/>
    <w:rsid w:val="00976829"/>
    <w:rsid w:val="00983157"/>
    <w:rsid w:val="009849CA"/>
    <w:rsid w:val="00991CFF"/>
    <w:rsid w:val="00992017"/>
    <w:rsid w:val="009A36B1"/>
    <w:rsid w:val="009B2C17"/>
    <w:rsid w:val="009B32CA"/>
    <w:rsid w:val="009B65B1"/>
    <w:rsid w:val="009C0547"/>
    <w:rsid w:val="009D1EA3"/>
    <w:rsid w:val="009E19CA"/>
    <w:rsid w:val="009E284A"/>
    <w:rsid w:val="009E32FE"/>
    <w:rsid w:val="009E44E8"/>
    <w:rsid w:val="009F7D56"/>
    <w:rsid w:val="00A0153C"/>
    <w:rsid w:val="00A04BBF"/>
    <w:rsid w:val="00A172C9"/>
    <w:rsid w:val="00A24578"/>
    <w:rsid w:val="00A27828"/>
    <w:rsid w:val="00A31A16"/>
    <w:rsid w:val="00A40F7A"/>
    <w:rsid w:val="00A41013"/>
    <w:rsid w:val="00A51864"/>
    <w:rsid w:val="00A533FC"/>
    <w:rsid w:val="00A53D9E"/>
    <w:rsid w:val="00A62EDD"/>
    <w:rsid w:val="00A63338"/>
    <w:rsid w:val="00A6701D"/>
    <w:rsid w:val="00A71DED"/>
    <w:rsid w:val="00A81009"/>
    <w:rsid w:val="00A87026"/>
    <w:rsid w:val="00A90092"/>
    <w:rsid w:val="00A96B3E"/>
    <w:rsid w:val="00A96D4C"/>
    <w:rsid w:val="00AA1CDB"/>
    <w:rsid w:val="00AA2C98"/>
    <w:rsid w:val="00AA2ED7"/>
    <w:rsid w:val="00AA64B2"/>
    <w:rsid w:val="00AB24CB"/>
    <w:rsid w:val="00AB287F"/>
    <w:rsid w:val="00AB3061"/>
    <w:rsid w:val="00AB67FF"/>
    <w:rsid w:val="00AC236D"/>
    <w:rsid w:val="00AC2B44"/>
    <w:rsid w:val="00AC3007"/>
    <w:rsid w:val="00AC6C35"/>
    <w:rsid w:val="00AD081A"/>
    <w:rsid w:val="00AD341D"/>
    <w:rsid w:val="00AD4C3A"/>
    <w:rsid w:val="00AE2B1A"/>
    <w:rsid w:val="00B00BA8"/>
    <w:rsid w:val="00B06724"/>
    <w:rsid w:val="00B13023"/>
    <w:rsid w:val="00B225E7"/>
    <w:rsid w:val="00B2784D"/>
    <w:rsid w:val="00B278A3"/>
    <w:rsid w:val="00B303CF"/>
    <w:rsid w:val="00B320B7"/>
    <w:rsid w:val="00B345A2"/>
    <w:rsid w:val="00B5148B"/>
    <w:rsid w:val="00B62F62"/>
    <w:rsid w:val="00B76800"/>
    <w:rsid w:val="00B80D35"/>
    <w:rsid w:val="00B84E33"/>
    <w:rsid w:val="00B87BC4"/>
    <w:rsid w:val="00B92469"/>
    <w:rsid w:val="00B92B11"/>
    <w:rsid w:val="00B93537"/>
    <w:rsid w:val="00BA145E"/>
    <w:rsid w:val="00BA14C7"/>
    <w:rsid w:val="00BA218E"/>
    <w:rsid w:val="00BA509E"/>
    <w:rsid w:val="00BC3F28"/>
    <w:rsid w:val="00BD24FE"/>
    <w:rsid w:val="00BD443C"/>
    <w:rsid w:val="00BD6553"/>
    <w:rsid w:val="00BE1E10"/>
    <w:rsid w:val="00BE6B32"/>
    <w:rsid w:val="00BF1384"/>
    <w:rsid w:val="00BF1596"/>
    <w:rsid w:val="00BF3180"/>
    <w:rsid w:val="00C05074"/>
    <w:rsid w:val="00C112FD"/>
    <w:rsid w:val="00C1255C"/>
    <w:rsid w:val="00C1669F"/>
    <w:rsid w:val="00C24B01"/>
    <w:rsid w:val="00C25D71"/>
    <w:rsid w:val="00C26115"/>
    <w:rsid w:val="00C27AC9"/>
    <w:rsid w:val="00C364E7"/>
    <w:rsid w:val="00C37BB8"/>
    <w:rsid w:val="00C428C6"/>
    <w:rsid w:val="00C43813"/>
    <w:rsid w:val="00C4411B"/>
    <w:rsid w:val="00C50522"/>
    <w:rsid w:val="00C517B5"/>
    <w:rsid w:val="00C52D98"/>
    <w:rsid w:val="00C64A69"/>
    <w:rsid w:val="00C66DE9"/>
    <w:rsid w:val="00C7055D"/>
    <w:rsid w:val="00C70A8D"/>
    <w:rsid w:val="00C718DB"/>
    <w:rsid w:val="00C7503D"/>
    <w:rsid w:val="00C75B47"/>
    <w:rsid w:val="00C82A80"/>
    <w:rsid w:val="00C82B7B"/>
    <w:rsid w:val="00C82EAB"/>
    <w:rsid w:val="00C90C67"/>
    <w:rsid w:val="00C928C6"/>
    <w:rsid w:val="00C96EA6"/>
    <w:rsid w:val="00CA0E85"/>
    <w:rsid w:val="00CA1D18"/>
    <w:rsid w:val="00CA656D"/>
    <w:rsid w:val="00CB29C1"/>
    <w:rsid w:val="00CC00D7"/>
    <w:rsid w:val="00CC21C0"/>
    <w:rsid w:val="00CC3896"/>
    <w:rsid w:val="00CC49B3"/>
    <w:rsid w:val="00CC72E0"/>
    <w:rsid w:val="00CD10D6"/>
    <w:rsid w:val="00CD1FBD"/>
    <w:rsid w:val="00CD681D"/>
    <w:rsid w:val="00CE0342"/>
    <w:rsid w:val="00CF4F93"/>
    <w:rsid w:val="00CF61F0"/>
    <w:rsid w:val="00CF6BBC"/>
    <w:rsid w:val="00CF7B31"/>
    <w:rsid w:val="00D07289"/>
    <w:rsid w:val="00D163FB"/>
    <w:rsid w:val="00D16C87"/>
    <w:rsid w:val="00D17AAE"/>
    <w:rsid w:val="00D20EE8"/>
    <w:rsid w:val="00D22E79"/>
    <w:rsid w:val="00D2356B"/>
    <w:rsid w:val="00D33BA7"/>
    <w:rsid w:val="00D46380"/>
    <w:rsid w:val="00D47915"/>
    <w:rsid w:val="00D529EC"/>
    <w:rsid w:val="00D56358"/>
    <w:rsid w:val="00D61666"/>
    <w:rsid w:val="00D717C1"/>
    <w:rsid w:val="00D719FC"/>
    <w:rsid w:val="00D7415E"/>
    <w:rsid w:val="00D76F18"/>
    <w:rsid w:val="00D8172D"/>
    <w:rsid w:val="00D85647"/>
    <w:rsid w:val="00D91207"/>
    <w:rsid w:val="00D95689"/>
    <w:rsid w:val="00DA290B"/>
    <w:rsid w:val="00DA312C"/>
    <w:rsid w:val="00DA60FE"/>
    <w:rsid w:val="00DA6768"/>
    <w:rsid w:val="00DC0B51"/>
    <w:rsid w:val="00DC2E75"/>
    <w:rsid w:val="00DC4490"/>
    <w:rsid w:val="00DC5D23"/>
    <w:rsid w:val="00DD5D8F"/>
    <w:rsid w:val="00DE03D0"/>
    <w:rsid w:val="00DE308B"/>
    <w:rsid w:val="00DE30D2"/>
    <w:rsid w:val="00DE7D1D"/>
    <w:rsid w:val="00DF07B9"/>
    <w:rsid w:val="00E02932"/>
    <w:rsid w:val="00E02A12"/>
    <w:rsid w:val="00E039FE"/>
    <w:rsid w:val="00E13F07"/>
    <w:rsid w:val="00E1531C"/>
    <w:rsid w:val="00E168AA"/>
    <w:rsid w:val="00E17B19"/>
    <w:rsid w:val="00E20E2B"/>
    <w:rsid w:val="00E269A3"/>
    <w:rsid w:val="00E34F7B"/>
    <w:rsid w:val="00E4312F"/>
    <w:rsid w:val="00E44BA1"/>
    <w:rsid w:val="00E5014F"/>
    <w:rsid w:val="00E600F3"/>
    <w:rsid w:val="00E72AE5"/>
    <w:rsid w:val="00E73282"/>
    <w:rsid w:val="00E745F4"/>
    <w:rsid w:val="00E80011"/>
    <w:rsid w:val="00E86397"/>
    <w:rsid w:val="00E9009B"/>
    <w:rsid w:val="00E90B07"/>
    <w:rsid w:val="00E9208B"/>
    <w:rsid w:val="00EA1E62"/>
    <w:rsid w:val="00EA4FCE"/>
    <w:rsid w:val="00EA755E"/>
    <w:rsid w:val="00EB2BB9"/>
    <w:rsid w:val="00EB3AD9"/>
    <w:rsid w:val="00EB4E90"/>
    <w:rsid w:val="00EC05C9"/>
    <w:rsid w:val="00EC5B2D"/>
    <w:rsid w:val="00ED1A1F"/>
    <w:rsid w:val="00ED259D"/>
    <w:rsid w:val="00ED5306"/>
    <w:rsid w:val="00EE1F4A"/>
    <w:rsid w:val="00EE22D1"/>
    <w:rsid w:val="00EE7DF3"/>
    <w:rsid w:val="00EF5317"/>
    <w:rsid w:val="00F13EDA"/>
    <w:rsid w:val="00F230B3"/>
    <w:rsid w:val="00F23451"/>
    <w:rsid w:val="00F2708B"/>
    <w:rsid w:val="00F306E9"/>
    <w:rsid w:val="00F356FF"/>
    <w:rsid w:val="00F36DCA"/>
    <w:rsid w:val="00F40095"/>
    <w:rsid w:val="00F40F37"/>
    <w:rsid w:val="00F46806"/>
    <w:rsid w:val="00F50D0C"/>
    <w:rsid w:val="00F51FE2"/>
    <w:rsid w:val="00F61958"/>
    <w:rsid w:val="00F67369"/>
    <w:rsid w:val="00F71527"/>
    <w:rsid w:val="00F7678B"/>
    <w:rsid w:val="00F87D0F"/>
    <w:rsid w:val="00F960AD"/>
    <w:rsid w:val="00FA30A2"/>
    <w:rsid w:val="00FB0909"/>
    <w:rsid w:val="00FB2D60"/>
    <w:rsid w:val="00FB44DD"/>
    <w:rsid w:val="00FC5DE5"/>
    <w:rsid w:val="00FD04CA"/>
    <w:rsid w:val="00FD4BCC"/>
    <w:rsid w:val="00FD5E69"/>
    <w:rsid w:val="00FE0AEA"/>
    <w:rsid w:val="00FE662F"/>
    <w:rsid w:val="00FF24D0"/>
    <w:rsid w:val="00FF27C3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A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B0909"/>
    <w:pPr>
      <w:spacing w:after="120" w:line="240" w:lineRule="auto"/>
      <w:outlineLvl w:val="2"/>
    </w:pPr>
    <w:rPr>
      <w:rFonts w:ascii="Times New Roman" w:eastAsia="Times New Roman" w:hAnsi="Times New Roman"/>
      <w:b/>
      <w:bCs/>
      <w:color w:val="333333"/>
      <w:sz w:val="14"/>
      <w:szCs w:val="1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0909"/>
    <w:rPr>
      <w:rFonts w:ascii="Times New Roman" w:hAnsi="Times New Roman" w:cs="Times New Roman"/>
      <w:b/>
      <w:bCs/>
      <w:color w:val="333333"/>
      <w:sz w:val="14"/>
      <w:szCs w:val="14"/>
      <w:lang w:eastAsia="ru-RU"/>
    </w:rPr>
  </w:style>
  <w:style w:type="paragraph" w:styleId="NormalWeb">
    <w:name w:val="Normal (Web)"/>
    <w:basedOn w:val="Normal"/>
    <w:uiPriority w:val="99"/>
    <w:semiHidden/>
    <w:rsid w:val="00FB0909"/>
    <w:pPr>
      <w:spacing w:after="8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DC2E7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451">
                      <w:marLeft w:val="-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3457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63452">
                                  <w:marLeft w:val="0"/>
                                  <w:marRight w:val="-27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244</Words>
  <Characters>1391</Characters>
  <Application>Microsoft Office Outlook</Application>
  <DocSecurity>0</DocSecurity>
  <Lines>0</Lines>
  <Paragraphs>0</Paragraphs>
  <ScaleCrop>false</ScaleCrop>
  <Company>ИЭГМ УрО РАН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Пятенко</dc:creator>
  <cp:keywords/>
  <dc:description/>
  <cp:lastModifiedBy>Козлов</cp:lastModifiedBy>
  <cp:revision>4</cp:revision>
  <dcterms:created xsi:type="dcterms:W3CDTF">2014-09-05T08:48:00Z</dcterms:created>
  <dcterms:modified xsi:type="dcterms:W3CDTF">2014-09-05T10:04:00Z</dcterms:modified>
</cp:coreProperties>
</file>